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0466"/>
      </w:tblGrid>
      <w:tr w:rsidR="00604635" w14:paraId="45C06F8A" w14:textId="77777777" w:rsidTr="00117F0A">
        <w:tc>
          <w:tcPr>
            <w:tcW w:w="10466" w:type="dxa"/>
          </w:tcPr>
          <w:tbl>
            <w:tblPr>
              <w:tblStyle w:val="TableGrid"/>
              <w:tblW w:w="104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39A89C" w:themeFill="background2" w:themeFillShade="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ructure layout table"/>
            </w:tblPr>
            <w:tblGrid>
              <w:gridCol w:w="8539"/>
              <w:gridCol w:w="6"/>
              <w:gridCol w:w="1921"/>
            </w:tblGrid>
            <w:tr w:rsidR="004E251C" w:rsidRPr="004E251C" w14:paraId="4B14A290" w14:textId="77777777" w:rsidTr="005E3835">
              <w:trPr>
                <w:trHeight w:val="3744"/>
              </w:trPr>
              <w:tc>
                <w:tcPr>
                  <w:tcW w:w="4079" w:type="pct"/>
                  <w:shd w:val="clear" w:color="auto" w:fill="7030A0"/>
                  <w:vAlign w:val="center"/>
                </w:tcPr>
                <w:p w14:paraId="3507C0F2" w14:textId="77777777" w:rsidR="005E3835" w:rsidRPr="00CE6770" w:rsidRDefault="00B2689F" w:rsidP="00B2689F">
                  <w:pPr>
                    <w:pStyle w:val="Title"/>
                    <w:spacing w:after="240"/>
                    <w:rPr>
                      <w:b/>
                      <w:bCs/>
                      <w:color w:val="E9F4E7" w:themeColor="accent2" w:themeTint="33"/>
                      <w:sz w:val="56"/>
                      <w:szCs w:val="52"/>
                    </w:rPr>
                  </w:pPr>
                  <w:r w:rsidRPr="00CE6770">
                    <w:rPr>
                      <w:b/>
                      <w:bCs/>
                      <w:color w:val="E9F4E7" w:themeColor="accent2" w:themeTint="33"/>
                      <w:sz w:val="56"/>
                      <w:szCs w:val="52"/>
                    </w:rPr>
                    <w:t>CLIL coaching course</w:t>
                  </w:r>
                  <w:r w:rsidR="005E3835" w:rsidRPr="00CE6770">
                    <w:rPr>
                      <w:b/>
                      <w:bCs/>
                      <w:color w:val="E9F4E7" w:themeColor="accent2" w:themeTint="33"/>
                      <w:sz w:val="56"/>
                      <w:szCs w:val="52"/>
                    </w:rPr>
                    <w:t xml:space="preserve"> </w:t>
                  </w:r>
                </w:p>
                <w:p w14:paraId="212D97CC" w14:textId="3D0CF45F" w:rsidR="00604635" w:rsidRPr="009851F3" w:rsidRDefault="005E3835" w:rsidP="00B2689F">
                  <w:pPr>
                    <w:pStyle w:val="Title"/>
                    <w:spacing w:after="240"/>
                    <w:rPr>
                      <w:b/>
                      <w:bCs/>
                      <w:sz w:val="52"/>
                      <w:szCs w:val="52"/>
                    </w:rPr>
                  </w:pPr>
                  <w:r w:rsidRPr="00CE6770">
                    <w:rPr>
                      <w:b/>
                      <w:bCs/>
                      <w:color w:val="E9F4E7" w:themeColor="accent2" w:themeTint="33"/>
                      <w:sz w:val="56"/>
                      <w:szCs w:val="52"/>
                    </w:rPr>
                    <w:t>2022-3</w:t>
                  </w:r>
                </w:p>
              </w:tc>
              <w:tc>
                <w:tcPr>
                  <w:tcW w:w="3" w:type="pct"/>
                  <w:shd w:val="clear" w:color="auto" w:fill="39A89C" w:themeFill="background2" w:themeFillShade="80"/>
                  <w:vAlign w:val="center"/>
                </w:tcPr>
                <w:p w14:paraId="6D25412D" w14:textId="77777777" w:rsidR="00604635" w:rsidRPr="004E251C" w:rsidRDefault="00604635">
                  <w:pPr>
                    <w:spacing w:after="240" w:line="259" w:lineRule="auto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918" w:type="pct"/>
                  <w:shd w:val="clear" w:color="auto" w:fill="CEE4E1" w:themeFill="text2" w:themeFillTint="33"/>
                  <w:vAlign w:val="center"/>
                </w:tcPr>
                <w:p w14:paraId="77AD369A" w14:textId="4713D9A0" w:rsidR="00604635" w:rsidRPr="009851F3" w:rsidRDefault="009851F3" w:rsidP="005A49DC">
                  <w:pPr>
                    <w:spacing w:line="360" w:lineRule="auto"/>
                    <w:ind w:left="150" w:hanging="150"/>
                    <w:rPr>
                      <w:rFonts w:ascii="Century Gothic" w:hAnsi="Century Gothic" w:cs="Tahoma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Tahoma"/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  <w:r w:rsidR="00C02AF9" w:rsidRPr="009851F3">
                    <w:rPr>
                      <w:rFonts w:ascii="Century Gothic" w:hAnsi="Century Gothic" w:cs="Tahoma"/>
                      <w:color w:val="000000" w:themeColor="text1"/>
                      <w:sz w:val="32"/>
                      <w:szCs w:val="32"/>
                    </w:rPr>
                    <w:t>A course where you learn to support and coach your CLIL colleagues</w:t>
                  </w:r>
                </w:p>
              </w:tc>
            </w:tr>
            <w:tr w:rsidR="004E251C" w:rsidRPr="004E251C" w14:paraId="47BBB2C1" w14:textId="77777777" w:rsidTr="005E3835">
              <w:trPr>
                <w:trHeight w:val="2736"/>
              </w:trPr>
              <w:tc>
                <w:tcPr>
                  <w:tcW w:w="4079" w:type="pct"/>
                  <w:shd w:val="clear" w:color="auto" w:fill="7030A0"/>
                  <w:vAlign w:val="center"/>
                </w:tcPr>
                <w:p w14:paraId="63DC70AE" w14:textId="5F20E36C" w:rsidR="00EF2965" w:rsidRPr="004E251C" w:rsidRDefault="00EF2965" w:rsidP="00EF2965">
                  <w:pPr>
                    <w:pStyle w:val="Title"/>
                    <w:jc w:val="left"/>
                  </w:pPr>
                  <w:r w:rsidRPr="004E251C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BC1979B" wp14:editId="3B331353">
                        <wp:extent cx="5423535" cy="1647736"/>
                        <wp:effectExtent l="0" t="0" r="0" b="381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42244" cy="1653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" w:type="pct"/>
                  <w:shd w:val="clear" w:color="auto" w:fill="39A89C" w:themeFill="background2" w:themeFillShade="80"/>
                  <w:vAlign w:val="center"/>
                </w:tcPr>
                <w:p w14:paraId="1ADB9D47" w14:textId="77777777" w:rsidR="00EF2965" w:rsidRPr="004E251C" w:rsidRDefault="00EF2965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918" w:type="pct"/>
                  <w:shd w:val="clear" w:color="auto" w:fill="B2E4DE"/>
                  <w:vAlign w:val="center"/>
                </w:tcPr>
                <w:p w14:paraId="4EC200E6" w14:textId="76A5431F" w:rsidR="00BC358F" w:rsidRDefault="00EF2965" w:rsidP="00BC358F">
                  <w:pPr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  <w:r w:rsidRPr="009851F3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 xml:space="preserve">Dates </w:t>
                  </w:r>
                  <w:r w:rsidR="007F12DF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>2022</w:t>
                  </w:r>
                  <w:r w:rsidR="005E3835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>=3</w:t>
                  </w:r>
                </w:p>
                <w:p w14:paraId="4925B38F" w14:textId="7CCD6C43" w:rsidR="007F12DF" w:rsidRPr="007F12DF" w:rsidRDefault="007F12DF" w:rsidP="007F12DF">
                  <w:pPr>
                    <w:rPr>
                      <w:sz w:val="20"/>
                      <w:szCs w:val="20"/>
                    </w:rPr>
                  </w:pPr>
                  <w:r w:rsidRPr="007F12DF">
                    <w:rPr>
                      <w:sz w:val="20"/>
                      <w:szCs w:val="20"/>
                    </w:rPr>
                    <w:t xml:space="preserve">Thursday </w:t>
                  </w:r>
                  <w:r w:rsidR="00F31B94">
                    <w:rPr>
                      <w:sz w:val="20"/>
                      <w:szCs w:val="20"/>
                    </w:rPr>
                    <w:t>3 November</w:t>
                  </w:r>
                </w:p>
                <w:p w14:paraId="46665F59" w14:textId="0C4F81F7" w:rsidR="007F12DF" w:rsidRPr="007F12DF" w:rsidRDefault="00F31B94" w:rsidP="007F12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</w:t>
                  </w:r>
                  <w:r w:rsidR="00F95B4C">
                    <w:rPr>
                      <w:sz w:val="20"/>
                      <w:szCs w:val="20"/>
                    </w:rPr>
                    <w:t>dn</w:t>
                  </w:r>
                  <w:r>
                    <w:rPr>
                      <w:sz w:val="20"/>
                      <w:szCs w:val="20"/>
                    </w:rPr>
                    <w:t>esday 23 November</w:t>
                  </w:r>
                </w:p>
                <w:p w14:paraId="6064B079" w14:textId="613987FE" w:rsidR="007F12DF" w:rsidRPr="007F12DF" w:rsidRDefault="007F12DF" w:rsidP="007F12DF">
                  <w:pPr>
                    <w:rPr>
                      <w:sz w:val="20"/>
                      <w:szCs w:val="20"/>
                    </w:rPr>
                  </w:pPr>
                  <w:r w:rsidRPr="007F12DF">
                    <w:rPr>
                      <w:sz w:val="20"/>
                      <w:szCs w:val="20"/>
                    </w:rPr>
                    <w:t xml:space="preserve">Wednesday </w:t>
                  </w:r>
                  <w:r w:rsidR="00F31B94">
                    <w:rPr>
                      <w:sz w:val="20"/>
                      <w:szCs w:val="20"/>
                    </w:rPr>
                    <w:t>14 December</w:t>
                  </w:r>
                  <w:r w:rsidR="00F95B4C">
                    <w:rPr>
                      <w:sz w:val="20"/>
                      <w:szCs w:val="20"/>
                    </w:rPr>
                    <w:t xml:space="preserve"> </w:t>
                  </w:r>
                  <w:r w:rsidRPr="007F12DF">
                    <w:rPr>
                      <w:sz w:val="20"/>
                      <w:szCs w:val="20"/>
                    </w:rPr>
                    <w:t>(online coaching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14:paraId="11D2F551" w14:textId="75DCC4F0" w:rsidR="007F12DF" w:rsidRPr="007F12DF" w:rsidRDefault="007F12DF" w:rsidP="007F12DF">
                  <w:pPr>
                    <w:rPr>
                      <w:sz w:val="20"/>
                      <w:szCs w:val="20"/>
                    </w:rPr>
                  </w:pPr>
                  <w:r w:rsidRPr="007F12DF">
                    <w:rPr>
                      <w:sz w:val="20"/>
                      <w:szCs w:val="20"/>
                    </w:rPr>
                    <w:t xml:space="preserve">Tuesday </w:t>
                  </w:r>
                  <w:r w:rsidR="00F31B94">
                    <w:rPr>
                      <w:sz w:val="20"/>
                      <w:szCs w:val="20"/>
                    </w:rPr>
                    <w:t>7 February 2023</w:t>
                  </w:r>
                </w:p>
                <w:p w14:paraId="4C56667E" w14:textId="52F552E4" w:rsidR="00EF2965" w:rsidRPr="001B4227" w:rsidRDefault="00EF2965" w:rsidP="005A49DC">
                  <w:pPr>
                    <w:pStyle w:val="Vervaldatum"/>
                    <w:spacing w:before="0"/>
                    <w:ind w:left="210"/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</w:pPr>
                </w:p>
                <w:p w14:paraId="40CFF75B" w14:textId="77777777" w:rsidR="00EF2965" w:rsidRPr="009851F3" w:rsidRDefault="00EF2965" w:rsidP="005A49DC">
                  <w:pPr>
                    <w:pStyle w:val="Vervaldatum"/>
                    <w:spacing w:before="0"/>
                    <w:ind w:left="210"/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</w:pPr>
                  <w:r w:rsidRPr="009851F3">
                    <w:rPr>
                      <w:rFonts w:asciiTheme="majorHAnsi" w:hAnsiTheme="majorHAnsi"/>
                      <w:bCs w:val="0"/>
                      <w:color w:val="000000" w:themeColor="text1"/>
                      <w:sz w:val="24"/>
                      <w:lang w:val="en-GB"/>
                    </w:rPr>
                    <w:t xml:space="preserve">Time </w:t>
                  </w:r>
                  <w:r w:rsidRPr="009851F3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>10-16:00</w:t>
                  </w:r>
                </w:p>
                <w:p w14:paraId="47054BFA" w14:textId="388E4BA6" w:rsidR="00EF2965" w:rsidRPr="009851F3" w:rsidRDefault="00EF22C5" w:rsidP="005A49DC">
                  <w:pPr>
                    <w:pStyle w:val="Vervaldatum"/>
                    <w:spacing w:before="0"/>
                    <w:ind w:left="210"/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</w:pPr>
                  <w:r w:rsidRPr="0051394E">
                    <w:rPr>
                      <w:rFonts w:asciiTheme="majorHAnsi" w:hAnsiTheme="majorHAnsi"/>
                      <w:bCs w:val="0"/>
                      <w:color w:val="000000" w:themeColor="text1"/>
                      <w:sz w:val="24"/>
                      <w:lang w:val="en-GB"/>
                    </w:rPr>
                    <w:t>Location</w:t>
                  </w:r>
                  <w:r w:rsidRPr="009851F3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 xml:space="preserve"> </w:t>
                  </w:r>
                  <w:r w:rsidR="005E3835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>to be announced</w:t>
                  </w:r>
                </w:p>
                <w:p w14:paraId="762D6D01" w14:textId="72BADC62" w:rsidR="00EF2965" w:rsidRPr="009851F3" w:rsidRDefault="000E0402" w:rsidP="005A49DC">
                  <w:pPr>
                    <w:pStyle w:val="Vervaldatum"/>
                    <w:spacing w:before="0"/>
                    <w:ind w:left="210"/>
                    <w:rPr>
                      <w:rFonts w:asciiTheme="majorHAnsi" w:hAnsiTheme="majorHAnsi"/>
                      <w:b w:val="0"/>
                      <w:color w:val="000000" w:themeColor="text1"/>
                      <w:lang w:val="en-GB"/>
                    </w:rPr>
                  </w:pPr>
                  <w:r w:rsidRPr="009851F3">
                    <w:rPr>
                      <w:rFonts w:asciiTheme="majorHAnsi" w:hAnsiTheme="majorHAnsi"/>
                      <w:bCs w:val="0"/>
                      <w:color w:val="000000" w:themeColor="text1"/>
                      <w:sz w:val="24"/>
                      <w:lang w:val="en-GB"/>
                    </w:rPr>
                    <w:t>Costs</w:t>
                  </w:r>
                  <w:r w:rsidRPr="009851F3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 xml:space="preserve"> €</w:t>
                  </w:r>
                  <w:proofErr w:type="gramStart"/>
                  <w:r w:rsidR="001B4227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>80</w:t>
                  </w:r>
                  <w:r w:rsidR="009851F3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>0</w:t>
                  </w:r>
                  <w:r w:rsidR="00EF2965" w:rsidRPr="009851F3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>,-</w:t>
                  </w:r>
                  <w:proofErr w:type="gramEnd"/>
                </w:p>
              </w:tc>
            </w:tr>
            <w:tr w:rsidR="004E251C" w:rsidRPr="004E251C" w14:paraId="201A0802" w14:textId="77777777" w:rsidTr="005E3835">
              <w:trPr>
                <w:cantSplit/>
                <w:trHeight w:val="1134"/>
              </w:trPr>
              <w:tc>
                <w:tcPr>
                  <w:tcW w:w="4079" w:type="pct"/>
                  <w:shd w:val="clear" w:color="auto" w:fill="7030A0"/>
                </w:tcPr>
                <w:p w14:paraId="4B5E4E35" w14:textId="2DA1CD4F" w:rsidR="00C02AF9" w:rsidRPr="004E251C" w:rsidRDefault="00C02AF9" w:rsidP="00C02AF9">
                  <w:pPr>
                    <w:spacing w:line="360" w:lineRule="auto"/>
                    <w:rPr>
                      <w:rFonts w:ascii="Century Gothic" w:hAnsi="Century Gothic" w:cs="Arial"/>
                      <w:color w:val="FFFFFF" w:themeColor="background1"/>
                      <w:sz w:val="22"/>
                      <w:szCs w:val="20"/>
                    </w:rPr>
                  </w:pPr>
                  <w:r w:rsidRPr="004E251C">
                    <w:rPr>
                      <w:rFonts w:ascii="Century Gothic" w:hAnsi="Century Gothic" w:cs="Arial"/>
                      <w:color w:val="FFFFFF" w:themeColor="background1"/>
                      <w:sz w:val="22"/>
                      <w:szCs w:val="20"/>
                    </w:rPr>
                    <w:t>An inspiring, active CLIL coach course where you sharpen your skills as a CLIL coach. Participants are more experienced CLIL teachers and TTO coordinators. You work on developing your ability to take on a CLIL coaching role at school. The course emphasizes practice in different coaching skills.</w:t>
                  </w:r>
                </w:p>
                <w:p w14:paraId="44D98480" w14:textId="57012345" w:rsidR="00C02AF9" w:rsidRPr="00370132" w:rsidRDefault="00C02AF9" w:rsidP="00C02AF9">
                  <w:pPr>
                    <w:spacing w:line="360" w:lineRule="auto"/>
                    <w:rPr>
                      <w:rFonts w:asciiTheme="majorHAnsi" w:hAnsiTheme="majorHAnsi" w:cs="Tahoma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 w:rsidRPr="00370132">
                    <w:rPr>
                      <w:rFonts w:asciiTheme="majorHAnsi" w:hAnsiTheme="majorHAnsi" w:cs="Tahoma"/>
                      <w:b/>
                      <w:bCs/>
                      <w:color w:val="D3F0ED" w:themeColor="background2"/>
                      <w:sz w:val="48"/>
                      <w:szCs w:val="48"/>
                    </w:rPr>
                    <w:t>Topics</w:t>
                  </w:r>
                  <w:r w:rsidRPr="00370132">
                    <w:rPr>
                      <w:rFonts w:asciiTheme="majorHAnsi" w:hAnsiTheme="majorHAnsi" w:cs="Tahoma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</w:p>
                <w:p w14:paraId="67BCFB96" w14:textId="2D5517DE" w:rsidR="00C02AF9" w:rsidRPr="004E251C" w:rsidRDefault="00C02AF9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4E251C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 xml:space="preserve">CLIL coaching skills </w:t>
                  </w:r>
                </w:p>
                <w:p w14:paraId="580CA892" w14:textId="034BDE2C" w:rsidR="00C02AF9" w:rsidRPr="004E251C" w:rsidRDefault="00C02AF9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4E251C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the role of the CLIL coach</w:t>
                  </w:r>
                </w:p>
                <w:p w14:paraId="78ABC546" w14:textId="34816FAC" w:rsidR="00C02AF9" w:rsidRPr="004E251C" w:rsidRDefault="004A7F44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4E251C">
                    <w:rPr>
                      <w:noProof/>
                      <w:color w:val="FFFFFF" w:themeColor="background1"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 wp14:anchorId="0B575AF8" wp14:editId="1F898707">
                        <wp:simplePos x="0" y="0"/>
                        <wp:positionH relativeFrom="margin">
                          <wp:posOffset>3316605</wp:posOffset>
                        </wp:positionH>
                        <wp:positionV relativeFrom="margin">
                          <wp:posOffset>2061210</wp:posOffset>
                        </wp:positionV>
                        <wp:extent cx="2016125" cy="1343660"/>
                        <wp:effectExtent l="0" t="0" r="3175" b="2540"/>
                        <wp:wrapSquare wrapText="bothSides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osieTanner_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6125" cy="1343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02AF9" w:rsidRPr="004E251C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CLIL topics for coaching</w:t>
                  </w:r>
                </w:p>
                <w:p w14:paraId="70BBFF45" w14:textId="274EA59E" w:rsidR="00C02AF9" w:rsidRPr="004E251C" w:rsidRDefault="00C02AF9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4E251C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observing CLIL lessons</w:t>
                  </w:r>
                </w:p>
                <w:p w14:paraId="773CE92F" w14:textId="77777777" w:rsidR="00C02AF9" w:rsidRPr="004E251C" w:rsidRDefault="00C02AF9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4E251C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observation schemes</w:t>
                  </w:r>
                </w:p>
                <w:p w14:paraId="76CA984C" w14:textId="77777777" w:rsidR="00C02AF9" w:rsidRPr="004E251C" w:rsidRDefault="00C02AF9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4E251C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developing CLIL skills in your team</w:t>
                  </w:r>
                </w:p>
                <w:p w14:paraId="55418EEC" w14:textId="1261A7E8" w:rsidR="00C02AF9" w:rsidRDefault="00C02AF9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4E251C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coaching versus assessing</w:t>
                  </w:r>
                </w:p>
                <w:p w14:paraId="47733078" w14:textId="2916F5A9" w:rsidR="009851F3" w:rsidRPr="004A7F44" w:rsidRDefault="004A7F44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4A7F44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new</w:t>
                  </w:r>
                  <w:r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! </w:t>
                  </w:r>
                  <w:r w:rsidR="009851F3" w:rsidRPr="004A7F44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personal coaching </w:t>
                  </w:r>
                  <w:r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session with</w:t>
                  </w:r>
                  <w:r w:rsidR="009851F3" w:rsidRPr="004A7F44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Rosie</w:t>
                  </w:r>
                </w:p>
                <w:p w14:paraId="47150453" w14:textId="4565F9FF" w:rsidR="00604635" w:rsidRPr="004E251C" w:rsidRDefault="00604635" w:rsidP="00C02AF9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3" w:type="pct"/>
                  <w:shd w:val="clear" w:color="auto" w:fill="39A89C" w:themeFill="background2" w:themeFillShade="80"/>
                </w:tcPr>
                <w:p w14:paraId="0C53AD5C" w14:textId="77777777" w:rsidR="00604635" w:rsidRPr="004E251C" w:rsidRDefault="00604635">
                  <w:pPr>
                    <w:spacing w:after="240" w:line="259" w:lineRule="auto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918" w:type="pct"/>
                  <w:shd w:val="clear" w:color="auto" w:fill="B1E4DF" w:themeFill="background2" w:themeFillShade="E6"/>
                  <w:textDirection w:val="tbRl"/>
                </w:tcPr>
                <w:p w14:paraId="012E67A9" w14:textId="40F3326F" w:rsidR="00604635" w:rsidRPr="009851F3" w:rsidRDefault="00C873AD" w:rsidP="005A49DC">
                  <w:pPr>
                    <w:pStyle w:val="Heading1"/>
                    <w:ind w:left="113" w:right="113"/>
                    <w:outlineLvl w:val="0"/>
                    <w:rPr>
                      <w:color w:val="000000" w:themeColor="text1"/>
                    </w:rPr>
                  </w:pPr>
                  <w:r w:rsidRPr="009851F3">
                    <w:rPr>
                      <w:color w:val="000000" w:themeColor="text1"/>
                    </w:rPr>
                    <w:t>Contact</w:t>
                  </w:r>
                </w:p>
                <w:p w14:paraId="0006E5F9" w14:textId="77777777" w:rsidR="00C873AD" w:rsidRPr="009851F3" w:rsidRDefault="00C873AD" w:rsidP="005A49DC">
                  <w:pPr>
                    <w:rPr>
                      <w:color w:val="000000" w:themeColor="text1"/>
                    </w:rPr>
                  </w:pPr>
                </w:p>
                <w:p w14:paraId="4F7F38CB" w14:textId="1DE86476" w:rsidR="00C873AD" w:rsidRPr="009851F3" w:rsidRDefault="00C873AD" w:rsidP="005A49DC">
                  <w:pPr>
                    <w:ind w:left="113" w:right="113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 w:rsidRPr="009851F3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info@rosietanner.com</w:t>
                  </w:r>
                </w:p>
                <w:p w14:paraId="5EB2A633" w14:textId="77777777" w:rsidR="00C873AD" w:rsidRPr="009851F3" w:rsidRDefault="00C873AD" w:rsidP="005A49DC">
                  <w:pPr>
                    <w:ind w:left="113" w:right="113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 w:rsidRPr="009851F3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06 28745670</w:t>
                  </w:r>
                </w:p>
                <w:p w14:paraId="3168E4B0" w14:textId="540E9600" w:rsidR="00604635" w:rsidRPr="009851F3" w:rsidRDefault="00C873AD" w:rsidP="005A49DC">
                  <w:pPr>
                    <w:ind w:left="113" w:right="113"/>
                    <w:rPr>
                      <w:color w:val="000000" w:themeColor="text1"/>
                    </w:rPr>
                  </w:pPr>
                  <w:r w:rsidRPr="009851F3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www.rosietanner.com</w:t>
                  </w:r>
                </w:p>
              </w:tc>
            </w:tr>
          </w:tbl>
          <w:p w14:paraId="21B206ED" w14:textId="77777777" w:rsidR="00604635" w:rsidRDefault="00604635"/>
        </w:tc>
      </w:tr>
    </w:tbl>
    <w:p w14:paraId="0283D8E1" w14:textId="2B6347DF" w:rsidR="00FD4E3A" w:rsidRPr="004F1503" w:rsidRDefault="008F7340">
      <w:pPr>
        <w:rPr>
          <w:b/>
          <w:color w:val="39A89C" w:themeColor="background2" w:themeShade="80"/>
        </w:rPr>
      </w:pPr>
      <w:r>
        <w:rPr>
          <w:b/>
          <w:color w:val="39A89C" w:themeColor="background2" w:themeShade="80"/>
        </w:rPr>
        <w:t xml:space="preserve">Apply online </w:t>
      </w:r>
      <w:hyperlink r:id="rId9" w:history="1">
        <w:r w:rsidRPr="008F7340">
          <w:rPr>
            <w:rStyle w:val="Hyperlink"/>
            <w:b/>
          </w:rPr>
          <w:t>he</w:t>
        </w:r>
        <w:r w:rsidRPr="008F7340">
          <w:rPr>
            <w:rStyle w:val="Hyperlink"/>
            <w:b/>
          </w:rPr>
          <w:t>r</w:t>
        </w:r>
        <w:r w:rsidRPr="008F7340">
          <w:rPr>
            <w:rStyle w:val="Hyperlink"/>
            <w:b/>
          </w:rPr>
          <w:t>e</w:t>
        </w:r>
      </w:hyperlink>
      <w:r>
        <w:rPr>
          <w:b/>
          <w:color w:val="39A89C" w:themeColor="background2" w:themeShade="80"/>
        </w:rPr>
        <w:t xml:space="preserve"> or mail the form below</w:t>
      </w:r>
      <w:r w:rsidR="00F31B94">
        <w:rPr>
          <w:b/>
          <w:color w:val="39A89C" w:themeColor="background2" w:themeShade="80"/>
        </w:rPr>
        <w:t>.</w:t>
      </w:r>
    </w:p>
    <w:p w14:paraId="10C7AD18" w14:textId="5F2EE482" w:rsidR="00FD4E3A" w:rsidRPr="005E3835" w:rsidRDefault="00FD4E3A" w:rsidP="00FD4E3A">
      <w:pPr>
        <w:rPr>
          <w:b/>
          <w:color w:val="7030A0"/>
        </w:rPr>
      </w:pPr>
      <w:r w:rsidRPr="005E3835">
        <w:rPr>
          <w:b/>
          <w:color w:val="7030A0"/>
          <w:sz w:val="32"/>
        </w:rPr>
        <w:lastRenderedPageBreak/>
        <w:t>Application</w:t>
      </w:r>
      <w:r w:rsidRPr="005E3835">
        <w:rPr>
          <w:b/>
          <w:color w:val="7030A0"/>
        </w:rPr>
        <w:t xml:space="preserve"> </w:t>
      </w:r>
      <w:r w:rsidRPr="005E3835">
        <w:rPr>
          <w:b/>
          <w:color w:val="7030A0"/>
          <w:sz w:val="32"/>
        </w:rPr>
        <w:t>form: CLIL coach course</w:t>
      </w:r>
      <w:r w:rsidR="00F31B94">
        <w:rPr>
          <w:b/>
          <w:color w:val="7030A0"/>
          <w:sz w:val="32"/>
        </w:rPr>
        <w:t xml:space="preserve"> </w:t>
      </w:r>
      <w:r w:rsidR="005E3835">
        <w:rPr>
          <w:b/>
          <w:color w:val="7030A0"/>
          <w:sz w:val="32"/>
        </w:rPr>
        <w:t>2022-2023</w:t>
      </w:r>
    </w:p>
    <w:p w14:paraId="2BAAB78D" w14:textId="77777777" w:rsidR="00FD4E3A" w:rsidRDefault="00C80A2A" w:rsidP="00FD4E3A">
      <w:pPr>
        <w:jc w:val="right"/>
      </w:pPr>
      <w:hyperlink r:id="rId10" w:history="1">
        <w:r w:rsidR="00FD4E3A" w:rsidRPr="005C4EFD">
          <w:rPr>
            <w:rStyle w:val="Hyperlink"/>
          </w:rPr>
          <w:t>info@rosietanner.com</w:t>
        </w:r>
      </w:hyperlink>
    </w:p>
    <w:p w14:paraId="4F505ACA" w14:textId="77777777" w:rsidR="00FD4E3A" w:rsidRDefault="00FD4E3A" w:rsidP="00FD4E3A">
      <w:pPr>
        <w:jc w:val="right"/>
      </w:pPr>
      <w:r>
        <w:t>06 28745670</w:t>
      </w:r>
    </w:p>
    <w:p w14:paraId="58B7C48F" w14:textId="77777777" w:rsidR="00FD4E3A" w:rsidRDefault="00C80A2A" w:rsidP="00FD4E3A">
      <w:pPr>
        <w:jc w:val="right"/>
      </w:pPr>
      <w:hyperlink r:id="rId11" w:history="1">
        <w:r w:rsidR="00FD4E3A" w:rsidRPr="005C4EFD">
          <w:rPr>
            <w:rStyle w:val="Hyperlink"/>
          </w:rPr>
          <w:t>www.rosietanner.com</w:t>
        </w:r>
      </w:hyperlink>
    </w:p>
    <w:p w14:paraId="1DD2E773" w14:textId="7CD3B31A" w:rsidR="00FD4E3A" w:rsidRPr="00934BFB" w:rsidRDefault="004F1503" w:rsidP="00FD4E3A">
      <w:pPr>
        <w:rPr>
          <w:sz w:val="28"/>
        </w:rPr>
      </w:pPr>
      <w:r w:rsidRPr="002E2DF1">
        <w:rPr>
          <w:sz w:val="28"/>
        </w:rPr>
        <w:t>To</w:t>
      </w:r>
      <w:r w:rsidR="00FD4E3A" w:rsidRPr="002E2DF1">
        <w:rPr>
          <w:sz w:val="28"/>
        </w:rPr>
        <w:t xml:space="preserve"> apply for the course,</w:t>
      </w:r>
      <w:r w:rsidR="00FD4E3A">
        <w:rPr>
          <w:sz w:val="28"/>
        </w:rPr>
        <w:t xml:space="preserve"> </w:t>
      </w:r>
      <w:r w:rsidR="00FD4E3A" w:rsidRPr="00934BFB">
        <w:rPr>
          <w:b/>
          <w:sz w:val="28"/>
        </w:rPr>
        <w:t>mail</w:t>
      </w:r>
      <w:r w:rsidR="00FD4E3A" w:rsidRPr="00934BFB">
        <w:rPr>
          <w:sz w:val="28"/>
        </w:rPr>
        <w:t xml:space="preserve"> this form, completed, to </w:t>
      </w:r>
      <w:hyperlink r:id="rId12" w:history="1">
        <w:r w:rsidR="00FD4E3A" w:rsidRPr="00934BFB">
          <w:rPr>
            <w:rStyle w:val="Hyperlink"/>
            <w:sz w:val="28"/>
          </w:rPr>
          <w:t>info@rosietanner.com</w:t>
        </w:r>
      </w:hyperlink>
      <w:r w:rsidR="00FD4E3A" w:rsidRPr="00934BFB">
        <w:rPr>
          <w:sz w:val="28"/>
        </w:rPr>
        <w:t xml:space="preserve"> </w:t>
      </w:r>
    </w:p>
    <w:p w14:paraId="2985681E" w14:textId="3AFF36B5" w:rsidR="00FD4E3A" w:rsidRPr="005E3835" w:rsidRDefault="00FD4E3A" w:rsidP="00FD4E3A">
      <w:pPr>
        <w:pStyle w:val="Vervaldatum"/>
        <w:ind w:left="210"/>
        <w:rPr>
          <w:rFonts w:asciiTheme="majorHAnsi" w:hAnsiTheme="majorHAnsi"/>
          <w:b w:val="0"/>
          <w:color w:val="7030A0"/>
          <w:sz w:val="22"/>
          <w:szCs w:val="18"/>
          <w:lang w:val="en-GB"/>
        </w:rPr>
      </w:pPr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 xml:space="preserve">I </w:t>
      </w:r>
      <w:proofErr w:type="spellStart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>would</w:t>
      </w:r>
      <w:proofErr w:type="spellEnd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 xml:space="preserve"> like </w:t>
      </w:r>
      <w:proofErr w:type="spellStart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>to</w:t>
      </w:r>
      <w:proofErr w:type="spellEnd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 xml:space="preserve"> </w:t>
      </w:r>
      <w:proofErr w:type="spellStart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>attend</w:t>
      </w:r>
      <w:proofErr w:type="spellEnd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 xml:space="preserve"> </w:t>
      </w:r>
      <w:proofErr w:type="spellStart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>the</w:t>
      </w:r>
      <w:proofErr w:type="spellEnd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 xml:space="preserve"> </w:t>
      </w:r>
      <w:proofErr w:type="gramStart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>CLIL coach</w:t>
      </w:r>
      <w:proofErr w:type="gramEnd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 xml:space="preserve"> course </w:t>
      </w:r>
      <w:r w:rsidR="005E3835"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>2022-2023</w:t>
      </w:r>
    </w:p>
    <w:p w14:paraId="39D414F0" w14:textId="5B177E5D" w:rsidR="004E251C" w:rsidRPr="00261859" w:rsidRDefault="00B746C4" w:rsidP="00AB3F4B">
      <w:pPr>
        <w:rPr>
          <w:color w:val="7030A0"/>
          <w:sz w:val="20"/>
          <w:szCs w:val="20"/>
        </w:rPr>
      </w:pPr>
      <w:r w:rsidRPr="005E3835">
        <w:rPr>
          <w:rFonts w:asciiTheme="majorHAnsi" w:hAnsiTheme="majorHAnsi"/>
          <w:b/>
          <w:bCs/>
          <w:color w:val="7030A0"/>
          <w:sz w:val="20"/>
          <w:szCs w:val="20"/>
          <w:lang w:val="en-GB"/>
        </w:rPr>
        <w:t xml:space="preserve">Dates: </w:t>
      </w:r>
      <w:r w:rsidR="00261859" w:rsidRPr="00261859">
        <w:rPr>
          <w:rFonts w:asciiTheme="majorHAnsi" w:hAnsiTheme="majorHAnsi"/>
          <w:color w:val="7030A0"/>
          <w:sz w:val="20"/>
          <w:szCs w:val="20"/>
          <w:lang w:val="en-GB"/>
        </w:rPr>
        <w:t xml:space="preserve">Thursday 3 November 2022, Wednesday 23 November, Wednesday 14 December (online coaching) &amp; Tuesday 7 </w:t>
      </w:r>
      <w:r w:rsidR="00991E74">
        <w:rPr>
          <w:rFonts w:asciiTheme="majorHAnsi" w:hAnsiTheme="majorHAnsi"/>
          <w:color w:val="7030A0"/>
          <w:sz w:val="20"/>
          <w:szCs w:val="20"/>
          <w:lang w:val="en-GB"/>
        </w:rPr>
        <w:t>F</w:t>
      </w:r>
      <w:r w:rsidR="00261859" w:rsidRPr="00261859">
        <w:rPr>
          <w:rFonts w:asciiTheme="majorHAnsi" w:hAnsiTheme="majorHAnsi"/>
          <w:color w:val="7030A0"/>
          <w:sz w:val="20"/>
          <w:szCs w:val="20"/>
          <w:lang w:val="en-GB"/>
        </w:rPr>
        <w:t>ebruary 2023</w:t>
      </w:r>
    </w:p>
    <w:p w14:paraId="0DAEECB6" w14:textId="4D0C74ED" w:rsidR="00FD4E3A" w:rsidRPr="005E3835" w:rsidRDefault="00EF22C5" w:rsidP="00EF22C5">
      <w:pPr>
        <w:pStyle w:val="Vervaldatum"/>
        <w:spacing w:before="0"/>
        <w:ind w:left="210"/>
        <w:rPr>
          <w:rFonts w:asciiTheme="minorHAnsi" w:hAnsiTheme="minorHAnsi"/>
          <w:i/>
          <w:color w:val="7030A0"/>
          <w:sz w:val="24"/>
          <w:szCs w:val="24"/>
        </w:rPr>
      </w:pPr>
      <w:r w:rsidRPr="005E3835">
        <w:rPr>
          <w:rFonts w:asciiTheme="majorHAnsi" w:hAnsiTheme="majorHAnsi"/>
          <w:bCs w:val="0"/>
          <w:color w:val="7030A0"/>
          <w:sz w:val="24"/>
          <w:lang w:val="en-GB"/>
        </w:rPr>
        <w:t>T</w:t>
      </w:r>
      <w:r w:rsidR="00FD4E3A" w:rsidRPr="005E3835">
        <w:rPr>
          <w:rFonts w:asciiTheme="majorHAnsi" w:hAnsiTheme="majorHAnsi"/>
          <w:bCs w:val="0"/>
          <w:color w:val="7030A0"/>
          <w:sz w:val="24"/>
          <w:szCs w:val="24"/>
          <w:lang w:val="en-GB"/>
        </w:rPr>
        <w:t>ime</w:t>
      </w:r>
      <w:r w:rsidR="00B122A6" w:rsidRPr="005E3835">
        <w:rPr>
          <w:rFonts w:asciiTheme="majorHAnsi" w:hAnsiTheme="majorHAnsi"/>
          <w:bCs w:val="0"/>
          <w:color w:val="7030A0"/>
          <w:sz w:val="24"/>
          <w:szCs w:val="24"/>
          <w:lang w:val="en-GB"/>
        </w:rPr>
        <w:t>:</w:t>
      </w:r>
      <w:r w:rsidR="00FD4E3A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 xml:space="preserve"> 10-16:00</w:t>
      </w:r>
      <w:r w:rsidR="009851F3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 xml:space="preserve"> </w:t>
      </w:r>
      <w:r w:rsidR="007F12DF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ab/>
      </w:r>
      <w:r w:rsidR="007F12DF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ab/>
      </w:r>
      <w:r w:rsidR="007F12DF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ab/>
      </w:r>
      <w:r w:rsidR="007F12DF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ab/>
      </w:r>
      <w:r w:rsidR="007F12DF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ab/>
      </w:r>
      <w:r w:rsidR="00B122A6" w:rsidRPr="005E3835">
        <w:rPr>
          <w:rFonts w:asciiTheme="majorHAnsi" w:hAnsiTheme="majorHAnsi"/>
          <w:bCs w:val="0"/>
          <w:color w:val="7030A0"/>
          <w:sz w:val="24"/>
          <w:lang w:val="en-GB"/>
        </w:rPr>
        <w:t>C</w:t>
      </w:r>
      <w:r w:rsidR="00930BBC" w:rsidRPr="005E3835">
        <w:rPr>
          <w:rFonts w:asciiTheme="majorHAnsi" w:hAnsiTheme="majorHAnsi"/>
          <w:bCs w:val="0"/>
          <w:color w:val="7030A0"/>
          <w:sz w:val="24"/>
          <w:szCs w:val="24"/>
          <w:lang w:val="en-GB"/>
        </w:rPr>
        <w:t>osts</w:t>
      </w:r>
      <w:r w:rsidR="00B122A6" w:rsidRPr="005E3835">
        <w:rPr>
          <w:rFonts w:asciiTheme="majorHAnsi" w:hAnsiTheme="majorHAnsi"/>
          <w:bCs w:val="0"/>
          <w:color w:val="7030A0"/>
          <w:sz w:val="24"/>
          <w:szCs w:val="24"/>
          <w:lang w:val="en-GB"/>
        </w:rPr>
        <w:t>:</w:t>
      </w:r>
      <w:r w:rsidR="00930BBC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 xml:space="preserve"> €</w:t>
      </w:r>
      <w:r w:rsidR="00AB3F4B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>800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5E0193" w:rsidRPr="009536B0" w14:paraId="5ADCCCF8" w14:textId="5D96EBC3" w:rsidTr="00B122A6">
        <w:tc>
          <w:tcPr>
            <w:tcW w:w="3306" w:type="dxa"/>
          </w:tcPr>
          <w:p w14:paraId="60AABD70" w14:textId="175C6989" w:rsidR="005E0193" w:rsidRDefault="005E0193" w:rsidP="008A4397">
            <w:r>
              <w:t>First name (for certificate)</w:t>
            </w:r>
          </w:p>
          <w:p w14:paraId="1132592B" w14:textId="7D6B1832" w:rsidR="00B122A6" w:rsidRPr="009536B0" w:rsidRDefault="00B122A6" w:rsidP="008A4397"/>
        </w:tc>
        <w:tc>
          <w:tcPr>
            <w:tcW w:w="3306" w:type="dxa"/>
          </w:tcPr>
          <w:p w14:paraId="5393742D" w14:textId="529D73AA" w:rsidR="005E0193" w:rsidRPr="009536B0" w:rsidRDefault="005E0193" w:rsidP="008A4397">
            <w:r w:rsidRPr="00B122A6">
              <w:rPr>
                <w:sz w:val="21"/>
                <w:szCs w:val="21"/>
              </w:rPr>
              <w:t>Surname</w:t>
            </w:r>
            <w:r w:rsidR="00B122A6" w:rsidRPr="00B122A6">
              <w:rPr>
                <w:sz w:val="21"/>
                <w:szCs w:val="21"/>
              </w:rPr>
              <w:t>(s)</w:t>
            </w:r>
            <w:r w:rsidRPr="00B122A6">
              <w:rPr>
                <w:sz w:val="21"/>
                <w:szCs w:val="21"/>
              </w:rPr>
              <w:t xml:space="preserve"> (for certificate)</w:t>
            </w:r>
          </w:p>
        </w:tc>
        <w:tc>
          <w:tcPr>
            <w:tcW w:w="3306" w:type="dxa"/>
          </w:tcPr>
          <w:p w14:paraId="01DF6F0F" w14:textId="2A6AF4E4" w:rsidR="005E0193" w:rsidRDefault="005E0193" w:rsidP="008A4397">
            <w:r>
              <w:t>Name I like to be called</w:t>
            </w:r>
          </w:p>
        </w:tc>
      </w:tr>
    </w:tbl>
    <w:p w14:paraId="5F9EB153" w14:textId="1864FED9" w:rsidR="00FD4E3A" w:rsidRDefault="00FD4E3A" w:rsidP="00FD4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0F7E" w14:paraId="65016761" w14:textId="77777777" w:rsidTr="00D80F7E">
        <w:tc>
          <w:tcPr>
            <w:tcW w:w="10456" w:type="dxa"/>
          </w:tcPr>
          <w:p w14:paraId="42DB184D" w14:textId="6C6A0CA6" w:rsidR="00D80F7E" w:rsidRDefault="00D80F7E" w:rsidP="00FD4E3A">
            <w:r>
              <w:t xml:space="preserve">Subject(s) </w:t>
            </w:r>
            <w:r w:rsidR="00E41763">
              <w:t xml:space="preserve">I </w:t>
            </w:r>
            <w:r>
              <w:t>teach in English</w:t>
            </w:r>
          </w:p>
          <w:p w14:paraId="1E09474F" w14:textId="29EEA274" w:rsidR="00D80F7E" w:rsidRDefault="00D80F7E" w:rsidP="00FD4E3A"/>
        </w:tc>
      </w:tr>
    </w:tbl>
    <w:p w14:paraId="759182E0" w14:textId="77777777" w:rsidR="00D80F7E" w:rsidRPr="009536B0" w:rsidRDefault="00D80F7E" w:rsidP="00FD4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7"/>
      </w:tblGrid>
      <w:tr w:rsidR="00930BBC" w:rsidRPr="009536B0" w14:paraId="5CC737DF" w14:textId="77777777" w:rsidTr="00B75AE1">
        <w:tc>
          <w:tcPr>
            <w:tcW w:w="9887" w:type="dxa"/>
          </w:tcPr>
          <w:p w14:paraId="72D5BD5B" w14:textId="522D91A8" w:rsidR="00930BBC" w:rsidRDefault="005E0193" w:rsidP="008A4397">
            <w:r>
              <w:t xml:space="preserve">Mobile </w:t>
            </w:r>
            <w:r w:rsidR="00930BBC">
              <w:t>phone number</w:t>
            </w:r>
          </w:p>
          <w:p w14:paraId="0CCE2DFF" w14:textId="77777777" w:rsidR="00930BBC" w:rsidRPr="009536B0" w:rsidRDefault="00930BBC" w:rsidP="008A4397"/>
        </w:tc>
      </w:tr>
    </w:tbl>
    <w:p w14:paraId="673A7C82" w14:textId="77777777" w:rsidR="00930BBC" w:rsidRPr="009536B0" w:rsidRDefault="00930BBC" w:rsidP="00930B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7"/>
      </w:tblGrid>
      <w:tr w:rsidR="00930BBC" w14:paraId="28AD6522" w14:textId="77777777" w:rsidTr="009E7A78">
        <w:tc>
          <w:tcPr>
            <w:tcW w:w="9887" w:type="dxa"/>
          </w:tcPr>
          <w:p w14:paraId="49C76B68" w14:textId="77777777" w:rsidR="00930BBC" w:rsidRDefault="00930BBC" w:rsidP="009E7A78">
            <w:r>
              <w:t>Email address</w:t>
            </w:r>
          </w:p>
          <w:p w14:paraId="02704901" w14:textId="77777777" w:rsidR="00930BBC" w:rsidRDefault="00930BBC" w:rsidP="009E7A78"/>
        </w:tc>
      </w:tr>
    </w:tbl>
    <w:p w14:paraId="2BFCC3A8" w14:textId="77777777" w:rsidR="00370132" w:rsidRPr="009536B0" w:rsidRDefault="00370132" w:rsidP="003701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7"/>
      </w:tblGrid>
      <w:tr w:rsidR="00370132" w14:paraId="274E76A5" w14:textId="77777777" w:rsidTr="002F2EBD">
        <w:tc>
          <w:tcPr>
            <w:tcW w:w="9887" w:type="dxa"/>
          </w:tcPr>
          <w:p w14:paraId="1AEACB97" w14:textId="7126B8A9" w:rsidR="00370132" w:rsidRDefault="00370132" w:rsidP="002F2EBD">
            <w:r>
              <w:t>Any special diet requests?</w:t>
            </w:r>
          </w:p>
          <w:p w14:paraId="3C91253D" w14:textId="77777777" w:rsidR="00370132" w:rsidRDefault="00370132" w:rsidP="002F2EBD"/>
        </w:tc>
      </w:tr>
    </w:tbl>
    <w:p w14:paraId="0B072400" w14:textId="77777777" w:rsidR="00370132" w:rsidRDefault="00370132" w:rsidP="00FD4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3"/>
        <w:gridCol w:w="4944"/>
      </w:tblGrid>
      <w:tr w:rsidR="00FD4E3A" w14:paraId="2C4F4F52" w14:textId="77777777" w:rsidTr="00EF22C5">
        <w:trPr>
          <w:trHeight w:val="1716"/>
        </w:trPr>
        <w:tc>
          <w:tcPr>
            <w:tcW w:w="4943" w:type="dxa"/>
          </w:tcPr>
          <w:p w14:paraId="10B034C1" w14:textId="77777777" w:rsidR="00FD4E3A" w:rsidRDefault="00FD4E3A" w:rsidP="008A4397">
            <w:r>
              <w:t>Full name of school</w:t>
            </w:r>
          </w:p>
          <w:p w14:paraId="424AD023" w14:textId="77777777" w:rsidR="00930BBC" w:rsidRDefault="00930BBC" w:rsidP="008A4397"/>
          <w:p w14:paraId="4B1F9380" w14:textId="77777777" w:rsidR="00930BBC" w:rsidRDefault="00930BBC" w:rsidP="008A4397"/>
          <w:p w14:paraId="156A659A" w14:textId="77777777" w:rsidR="00930BBC" w:rsidRDefault="00930BBC" w:rsidP="008A4397"/>
          <w:p w14:paraId="2DC87F17" w14:textId="77777777" w:rsidR="00930BBC" w:rsidRDefault="00930BBC" w:rsidP="008A4397"/>
          <w:p w14:paraId="52E49306" w14:textId="77777777" w:rsidR="00FD4E3A" w:rsidRDefault="00FD4E3A" w:rsidP="008A4397"/>
        </w:tc>
        <w:tc>
          <w:tcPr>
            <w:tcW w:w="4944" w:type="dxa"/>
          </w:tcPr>
          <w:p w14:paraId="25E92EE3" w14:textId="76CE5C49" w:rsidR="00FD4E3A" w:rsidRDefault="00FD4E3A" w:rsidP="008A4397">
            <w:r>
              <w:t>School address</w:t>
            </w:r>
            <w:r w:rsidR="006E4048">
              <w:t xml:space="preserve"> for invoice</w:t>
            </w:r>
          </w:p>
          <w:p w14:paraId="7DB88EE8" w14:textId="77777777" w:rsidR="00FD4E3A" w:rsidRDefault="00FD4E3A" w:rsidP="008A4397"/>
        </w:tc>
      </w:tr>
    </w:tbl>
    <w:p w14:paraId="6BDA3B21" w14:textId="77777777" w:rsidR="00FD4E3A" w:rsidRPr="009536B0" w:rsidRDefault="00FD4E3A" w:rsidP="00FD4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7"/>
      </w:tblGrid>
      <w:tr w:rsidR="00FD4E3A" w14:paraId="450850EF" w14:textId="77777777" w:rsidTr="008A4397">
        <w:tc>
          <w:tcPr>
            <w:tcW w:w="9887" w:type="dxa"/>
          </w:tcPr>
          <w:p w14:paraId="2E1B5774" w14:textId="77777777" w:rsidR="00FD4E3A" w:rsidRPr="00EF22C5" w:rsidRDefault="00FD4E3A" w:rsidP="008A4397">
            <w:pPr>
              <w:rPr>
                <w:b/>
                <w:color w:val="1C544E" w:themeColor="background2" w:themeShade="40"/>
              </w:rPr>
            </w:pPr>
            <w:r w:rsidRPr="00EF22C5">
              <w:rPr>
                <w:b/>
                <w:color w:val="1C544E" w:themeColor="background2" w:themeShade="40"/>
              </w:rPr>
              <w:t xml:space="preserve">Payment </w:t>
            </w:r>
          </w:p>
          <w:p w14:paraId="38E5236F" w14:textId="6D90F8CB" w:rsidR="00FD4E3A" w:rsidRPr="00382910" w:rsidRDefault="00FD4E3A" w:rsidP="008A4397">
            <w:pPr>
              <w:rPr>
                <w:b/>
                <w:color w:val="2E9238"/>
              </w:rPr>
            </w:pPr>
            <w:r>
              <w:t>An invoice will be sent to your school just before the course.</w:t>
            </w:r>
          </w:p>
          <w:p w14:paraId="498D1917" w14:textId="77777777" w:rsidR="00FD4E3A" w:rsidRDefault="00FD4E3A" w:rsidP="008A4397"/>
        </w:tc>
      </w:tr>
    </w:tbl>
    <w:p w14:paraId="6B7E15AB" w14:textId="77777777" w:rsidR="00604635" w:rsidRDefault="00604635"/>
    <w:sectPr w:rsidR="00604635" w:rsidSect="005A49DC">
      <w:pgSz w:w="11906" w:h="16838" w:code="9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D92D" w14:textId="77777777" w:rsidR="00C80A2A" w:rsidRDefault="00C80A2A">
      <w:pPr>
        <w:spacing w:after="0" w:line="240" w:lineRule="auto"/>
      </w:pPr>
      <w:r>
        <w:separator/>
      </w:r>
    </w:p>
  </w:endnote>
  <w:endnote w:type="continuationSeparator" w:id="0">
    <w:p w14:paraId="136F9F67" w14:textId="77777777" w:rsidR="00C80A2A" w:rsidRDefault="00C8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372D" w14:textId="77777777" w:rsidR="00C80A2A" w:rsidRDefault="00C80A2A">
      <w:pPr>
        <w:spacing w:after="0" w:line="240" w:lineRule="auto"/>
      </w:pPr>
      <w:r>
        <w:separator/>
      </w:r>
    </w:p>
  </w:footnote>
  <w:footnote w:type="continuationSeparator" w:id="0">
    <w:p w14:paraId="6C6EEBA9" w14:textId="77777777" w:rsidR="00C80A2A" w:rsidRDefault="00C8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EBB"/>
    <w:multiLevelType w:val="hybridMultilevel"/>
    <w:tmpl w:val="20887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A475E"/>
    <w:multiLevelType w:val="hybridMultilevel"/>
    <w:tmpl w:val="4E4650BC"/>
    <w:lvl w:ilvl="0" w:tplc="69B6C5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964888">
    <w:abstractNumId w:val="0"/>
  </w:num>
  <w:num w:numId="2" w16cid:durableId="204027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9F"/>
    <w:rsid w:val="00053B3C"/>
    <w:rsid w:val="000A7E7D"/>
    <w:rsid w:val="000E0402"/>
    <w:rsid w:val="00117F0A"/>
    <w:rsid w:val="00151B4E"/>
    <w:rsid w:val="001B4227"/>
    <w:rsid w:val="001E09B7"/>
    <w:rsid w:val="00224779"/>
    <w:rsid w:val="00246214"/>
    <w:rsid w:val="00261859"/>
    <w:rsid w:val="00297FDE"/>
    <w:rsid w:val="002A569B"/>
    <w:rsid w:val="002B58C2"/>
    <w:rsid w:val="003014F8"/>
    <w:rsid w:val="003268B8"/>
    <w:rsid w:val="00330AFA"/>
    <w:rsid w:val="00352642"/>
    <w:rsid w:val="00370132"/>
    <w:rsid w:val="0039502C"/>
    <w:rsid w:val="003B1D02"/>
    <w:rsid w:val="003B3586"/>
    <w:rsid w:val="00437FBF"/>
    <w:rsid w:val="004A7F44"/>
    <w:rsid w:val="004E251C"/>
    <w:rsid w:val="004F0BFE"/>
    <w:rsid w:val="004F1503"/>
    <w:rsid w:val="0051394E"/>
    <w:rsid w:val="005A49DC"/>
    <w:rsid w:val="005E0193"/>
    <w:rsid w:val="005E3835"/>
    <w:rsid w:val="00604635"/>
    <w:rsid w:val="00692513"/>
    <w:rsid w:val="006E4048"/>
    <w:rsid w:val="006E7854"/>
    <w:rsid w:val="007525A1"/>
    <w:rsid w:val="007F12DF"/>
    <w:rsid w:val="007F3EC5"/>
    <w:rsid w:val="00824D88"/>
    <w:rsid w:val="008F7340"/>
    <w:rsid w:val="00930BBC"/>
    <w:rsid w:val="009833DD"/>
    <w:rsid w:val="009851F3"/>
    <w:rsid w:val="00991E74"/>
    <w:rsid w:val="00A67BED"/>
    <w:rsid w:val="00A83F67"/>
    <w:rsid w:val="00AB3F4B"/>
    <w:rsid w:val="00B122A6"/>
    <w:rsid w:val="00B21CBE"/>
    <w:rsid w:val="00B2689F"/>
    <w:rsid w:val="00B746C4"/>
    <w:rsid w:val="00BC245A"/>
    <w:rsid w:val="00BC358F"/>
    <w:rsid w:val="00BD1C6E"/>
    <w:rsid w:val="00BD2BDF"/>
    <w:rsid w:val="00C02AF9"/>
    <w:rsid w:val="00C751B6"/>
    <w:rsid w:val="00C80A2A"/>
    <w:rsid w:val="00C873AD"/>
    <w:rsid w:val="00CA086B"/>
    <w:rsid w:val="00CB321A"/>
    <w:rsid w:val="00CD2DF3"/>
    <w:rsid w:val="00CE6770"/>
    <w:rsid w:val="00D617BA"/>
    <w:rsid w:val="00D80F7E"/>
    <w:rsid w:val="00D823D0"/>
    <w:rsid w:val="00E0678E"/>
    <w:rsid w:val="00E41763"/>
    <w:rsid w:val="00E463E9"/>
    <w:rsid w:val="00E72242"/>
    <w:rsid w:val="00EF22C5"/>
    <w:rsid w:val="00EF2965"/>
    <w:rsid w:val="00F10FA6"/>
    <w:rsid w:val="00F176B5"/>
    <w:rsid w:val="00F31B94"/>
    <w:rsid w:val="00F95B4C"/>
    <w:rsid w:val="00FD085F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D40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487F81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60" w:after="0" w:line="240" w:lineRule="auto"/>
      <w:outlineLvl w:val="2"/>
    </w:pPr>
    <w:rPr>
      <w:rFonts w:asciiTheme="majorHAnsi" w:eastAsiaTheme="majorEastAsia" w:hAnsiTheme="majorHAnsi" w:cstheme="majorBidi"/>
      <w:color w:val="487F81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87F81" w:themeColor="accent1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87F8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qFormat/>
    <w:rsid w:val="00C02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zh-CN"/>
    </w:rPr>
  </w:style>
  <w:style w:type="paragraph" w:customStyle="1" w:styleId="Vervaldatum">
    <w:name w:val="Vervaldatum"/>
    <w:basedOn w:val="Normal"/>
    <w:rsid w:val="00C02AF9"/>
    <w:pPr>
      <w:spacing w:before="80" w:after="480" w:line="240" w:lineRule="auto"/>
      <w:contextualSpacing/>
    </w:pPr>
    <w:rPr>
      <w:rFonts w:ascii="Tahoma" w:eastAsia="Times New Roman" w:hAnsi="Tahoma" w:cs="Tahoma"/>
      <w:b/>
      <w:bCs/>
      <w:kern w:val="28"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rsid w:val="00C873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3A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F15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4E"/>
    <w:rPr>
      <w:rFonts w:ascii="Times New Roman" w:hAnsi="Times New Roman" w:cs="Times New Roman"/>
      <w:sz w:val="18"/>
      <w:szCs w:val="18"/>
    </w:rPr>
  </w:style>
  <w:style w:type="character" w:customStyle="1" w:styleId="emailstyle15">
    <w:name w:val="emailstyle15"/>
    <w:basedOn w:val="DefaultParagraphFont"/>
    <w:semiHidden/>
    <w:rsid w:val="00BC358F"/>
    <w:rPr>
      <w:rFonts w:asciiTheme="minorHAnsi" w:eastAsiaTheme="minorHAnsi" w:hAnsiTheme="minorHAnsi" w:cstheme="minorBidi" w:hint="default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8F7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info@rosietan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ietann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rosietann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ietanner.com/new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semarytanner/Library/Containers/com.microsoft.Word/Data/Library/Caches/2057/TM16392860/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Tanner</dc:creator>
  <cp:keywords/>
  <dc:description/>
  <cp:lastModifiedBy>Rosie Tanner</cp:lastModifiedBy>
  <cp:revision>4</cp:revision>
  <cp:lastPrinted>2022-05-31T08:45:00Z</cp:lastPrinted>
  <dcterms:created xsi:type="dcterms:W3CDTF">2022-05-31T08:52:00Z</dcterms:created>
  <dcterms:modified xsi:type="dcterms:W3CDTF">2022-05-31T08:54:00Z</dcterms:modified>
</cp:coreProperties>
</file>